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3FE" w:rsidRDefault="001E5C93" w:rsidP="00B701E8">
      <w:pPr>
        <w:ind w:leftChars="-531" w:left="-1274"/>
        <w:rPr>
          <w:lang w:eastAsia="ja-JP"/>
        </w:rPr>
      </w:pPr>
      <w:bookmarkStart w:id="0" w:name="_GoBack"/>
      <w:bookmarkEnd w:id="0"/>
      <w:r>
        <w:rPr>
          <w:highlight w:val="red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7.8pt;margin-top:526.9pt;width:346.95pt;height:220pt;z-index:251657728;mso-position-horizontal-relative:page;mso-position-vertical-relative:page" filled="f" fillcolor="#fff5d6" stroked="f">
            <v:fill opacity="58327f" rotate="t"/>
            <v:textbox style="mso-next-textbox:#_x0000_s1042">
              <w:txbxContent>
                <w:p w:rsidR="00BD5598" w:rsidRPr="00732461" w:rsidRDefault="00B701E8" w:rsidP="00E246DD">
                  <w:pPr>
                    <w:pStyle w:val="2"/>
                    <w:ind w:firstLineChars="200" w:firstLine="800"/>
                    <w:rPr>
                      <w:rFonts w:ascii="Meiryo UI" w:eastAsia="Meiryo UI" w:hAnsi="Meiryo UI" w:cs="Meiryo UI"/>
                      <w:color w:val="auto"/>
                      <w:lang w:eastAsia="ja-JP"/>
                    </w:rPr>
                  </w:pPr>
                  <w:r w:rsidRPr="00732461">
                    <w:rPr>
                      <w:rFonts w:ascii="Meiryo UI" w:eastAsia="Meiryo UI" w:hAnsi="Meiryo UI" w:cs="Meiryo UI"/>
                      <w:color w:val="auto"/>
                      <w:lang w:eastAsia="ja-JP"/>
                    </w:rPr>
                    <w:t>11 月 1</w:t>
                  </w:r>
                  <w:r w:rsidR="00E313FE" w:rsidRPr="00732461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>3</w:t>
                  </w:r>
                  <w:r w:rsidRPr="00732461">
                    <w:rPr>
                      <w:rFonts w:ascii="Meiryo UI" w:eastAsia="Meiryo UI" w:hAnsi="Meiryo UI" w:cs="Meiryo UI"/>
                      <w:color w:val="auto"/>
                      <w:lang w:eastAsia="ja-JP"/>
                    </w:rPr>
                    <w:t xml:space="preserve"> 日</w:t>
                  </w:r>
                  <w:r w:rsidR="00E313FE" w:rsidRPr="00732461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 xml:space="preserve">　</w:t>
                  </w:r>
                  <w:r w:rsidR="00732461" w:rsidRPr="00732461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 xml:space="preserve">　</w:t>
                  </w:r>
                </w:p>
                <w:p w:rsidR="000D4F3F" w:rsidRPr="00D12DDB" w:rsidRDefault="00197177" w:rsidP="000D4F3F">
                  <w:pPr>
                    <w:pStyle w:val="3"/>
                    <w:ind w:left="840" w:firstLineChars="100" w:firstLine="360"/>
                    <w:rPr>
                      <w:rFonts w:ascii="Meiryo UI" w:eastAsia="Meiryo UI" w:hAnsi="Meiryo UI" w:cs="Meiryo UI"/>
                      <w:b/>
                      <w:color w:val="auto"/>
                      <w:sz w:val="36"/>
                      <w:szCs w:val="36"/>
                      <w:lang w:eastAsia="ja-JP"/>
                    </w:rPr>
                  </w:pPr>
                  <w:r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８時　　６</w:t>
                  </w:r>
                  <w:r w:rsidR="00E313FE"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棟集会所前</w:t>
                  </w:r>
                  <w:r w:rsidR="00E246DD"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 xml:space="preserve">集合　</w:t>
                  </w:r>
                </w:p>
                <w:p w:rsidR="00BD5598" w:rsidRPr="00D12DDB" w:rsidRDefault="00FD13BD" w:rsidP="000D4F3F">
                  <w:pPr>
                    <w:pStyle w:val="3"/>
                    <w:ind w:left="840" w:firstLineChars="100" w:firstLine="360"/>
                    <w:rPr>
                      <w:rFonts w:ascii="Meiryo UI" w:eastAsia="Meiryo UI" w:hAnsi="Meiryo UI" w:cs="Meiryo UI"/>
                      <w:b/>
                      <w:color w:val="auto"/>
                      <w:sz w:val="36"/>
                      <w:szCs w:val="36"/>
                      <w:lang w:eastAsia="ja-JP"/>
                    </w:rPr>
                  </w:pPr>
                  <w:r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閑谷学校―五味の市－赤穂</w:t>
                  </w:r>
                </w:p>
                <w:p w:rsidR="0083293A" w:rsidRPr="00D12DDB" w:rsidRDefault="00FD13BD" w:rsidP="00785787">
                  <w:pPr>
                    <w:pStyle w:val="3"/>
                    <w:ind w:left="840" w:firstLineChars="100" w:firstLine="360"/>
                    <w:rPr>
                      <w:rFonts w:ascii="Meiryo UI" w:eastAsia="Meiryo UI" w:hAnsi="Meiryo UI" w:cs="Meiryo UI"/>
                      <w:b/>
                      <w:color w:val="auto"/>
                      <w:sz w:val="36"/>
                      <w:szCs w:val="36"/>
                      <w:lang w:eastAsia="ja-JP"/>
                    </w:rPr>
                  </w:pPr>
                  <w:r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塩の国―赤穂城・大石神社―</w:t>
                  </w:r>
                </w:p>
                <w:p w:rsidR="006B3C1A" w:rsidRPr="00D12DDB" w:rsidRDefault="0083293A" w:rsidP="00785787">
                  <w:pPr>
                    <w:pStyle w:val="3"/>
                    <w:ind w:left="840" w:firstLineChars="100" w:firstLine="360"/>
                    <w:rPr>
                      <w:rFonts w:ascii="Meiryo UI" w:eastAsia="Meiryo UI" w:hAnsi="Meiryo UI" w:cs="Meiryo UI"/>
                      <w:b/>
                      <w:color w:val="auto"/>
                      <w:sz w:val="36"/>
                      <w:szCs w:val="36"/>
                      <w:lang w:eastAsia="ja-JP"/>
                    </w:rPr>
                  </w:pPr>
                  <w:r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６棟集会所</w:t>
                  </w:r>
                  <w:r w:rsidR="00FD13BD"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前１８時３０分着</w:t>
                  </w:r>
                  <w:r w:rsidR="00B701E8"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予定</w:t>
                  </w:r>
                </w:p>
                <w:p w:rsidR="006B3C1A" w:rsidRPr="00D12DDB" w:rsidRDefault="006B3C1A" w:rsidP="000D4F3F">
                  <w:pPr>
                    <w:pStyle w:val="3"/>
                    <w:ind w:left="840"/>
                    <w:rPr>
                      <w:color w:val="auto"/>
                      <w:sz w:val="36"/>
                      <w:szCs w:val="36"/>
                      <w:lang w:eastAsia="ja-JP"/>
                    </w:rPr>
                  </w:pPr>
                  <w:r w:rsidRPr="00D12DDB">
                    <w:rPr>
                      <w:rFonts w:ascii="Meiryo UI" w:eastAsia="Meiryo UI" w:hAnsi="Meiryo UI" w:cs="Meiryo UI" w:hint="eastAsia"/>
                      <w:b/>
                      <w:color w:val="auto"/>
                      <w:sz w:val="36"/>
                      <w:szCs w:val="36"/>
                      <w:lang w:eastAsia="ja-JP"/>
                    </w:rPr>
                    <w:t>参加費７８００円</w:t>
                  </w:r>
                </w:p>
              </w:txbxContent>
            </v:textbox>
            <w10:wrap anchorx="page" anchory="page"/>
          </v:shape>
        </w:pict>
      </w:r>
      <w:r>
        <w:rPr>
          <w:highlight w:val="red"/>
          <w:lang w:eastAsia="ja-JP"/>
        </w:rPr>
        <w:pict>
          <v:shape id="_x0000_s1030" type="#_x0000_t202" style="position:absolute;left:0;text-align:left;margin-left:220.6pt;margin-top:67.1pt;width:325.95pt;height:376.35pt;z-index:251655680;mso-position-horizontal-relative:page;mso-position-vertical-relative:page" filled="f" fillcolor="#fff5d6" stroked="f">
            <v:fill opacity="58327f" rotate="t"/>
            <v:textbox style="mso-next-textbox:#_x0000_s1030">
              <w:txbxContent>
                <w:p w:rsidR="00BD5598" w:rsidRPr="00D12DDB" w:rsidRDefault="00F16932">
                  <w:pPr>
                    <w:pStyle w:val="10"/>
                    <w:rPr>
                      <w:rStyle w:val="a4"/>
                      <w:rFonts w:ascii="Meiryo UI" w:eastAsia="Meiryo UI" w:hAnsi="Meiryo UI" w:cs="Meiryo UI"/>
                      <w:color w:val="000000"/>
                      <w:sz w:val="36"/>
                      <w:szCs w:val="36"/>
                      <w:lang w:eastAsia="ja-JP"/>
                    </w:rPr>
                  </w:pPr>
                  <w:r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世界遺産に登録</w:t>
                  </w:r>
                  <w:r w:rsidR="00FD1408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推進</w:t>
                  </w:r>
                  <w:r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中</w:t>
                  </w:r>
                  <w:r w:rsidR="00197177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 xml:space="preserve">　</w:t>
                  </w:r>
                  <w:r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日本最古の学校</w:t>
                  </w:r>
                  <w:r w:rsidR="00197177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 xml:space="preserve">　　　　</w:t>
                  </w:r>
                  <w:r w:rsidR="00FD1408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旧</w:t>
                  </w:r>
                  <w:r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閑谷学校の紅葉は</w:t>
                  </w:r>
                  <w:r w:rsidR="0083293A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紅</w:t>
                  </w:r>
                  <w:r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と黄色のコントラストが見事です。日生五味の市でお買い物した後はお待ちかね赤穂で会食</w:t>
                  </w:r>
                  <w:r w:rsidR="00D52C0D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 xml:space="preserve">　</w:t>
                  </w:r>
                  <w:r w:rsidR="00357C91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塩作り体験（塩のお土産付）行った事がある方も無い方も</w:t>
                  </w:r>
                  <w:r w:rsidR="00DA1759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、お一人</w:t>
                  </w:r>
                  <w:r w:rsidR="00517EB0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様</w:t>
                  </w:r>
                  <w:r w:rsidR="002C7B61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だけ</w:t>
                  </w:r>
                  <w:r w:rsidR="00BD53E9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の参加</w:t>
                  </w:r>
                  <w:r w:rsidR="00DA1759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でも、</w:t>
                  </w:r>
                  <w:r w:rsidR="00357C91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思い出</w:t>
                  </w:r>
                  <w:r w:rsidR="002C7B61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に</w:t>
                  </w:r>
                  <w:r w:rsidR="00357C91" w:rsidRPr="00D12DDB">
                    <w:rPr>
                      <w:rStyle w:val="a4"/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  <w:lang w:eastAsia="ja-JP"/>
                    </w:rPr>
                    <w:t>残る楽しい１日に</w:t>
                  </w:r>
                </w:p>
                <w:p w:rsidR="00357C91" w:rsidRPr="00197177" w:rsidRDefault="00357C91">
                  <w:pPr>
                    <w:pStyle w:val="10"/>
                    <w:rPr>
                      <w:rStyle w:val="a4"/>
                      <w:rFonts w:ascii="Meiryo UI" w:eastAsia="Meiryo UI" w:hAnsi="Meiryo UI" w:cs="Meiryo UI"/>
                      <w:sz w:val="40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highlight w:val="red"/>
          <w:lang w:eastAsia="ja-JP"/>
        </w:rPr>
        <w:pict>
          <v:shape id="_x0000_s1043" type="#_x0000_t202" style="position:absolute;left:0;text-align:left;margin-left:269.3pt;margin-top:684pt;width:232.5pt;height:142.1pt;z-index:251658752;mso-position-horizontal-relative:page;mso-position-vertical-relative:page" filled="f" fillcolor="#fff5d6" stroked="f">
            <v:fill opacity="58327f" rotate="t"/>
            <v:textbox style="mso-next-textbox:#_x0000_s1043">
              <w:txbxContent>
                <w:p w:rsidR="00BD5598" w:rsidRPr="00FD13BD" w:rsidRDefault="00BD5598">
                  <w:pPr>
                    <w:pStyle w:val="sponsoredby"/>
                    <w:rPr>
                      <w:rFonts w:ascii="Meiryo UI" w:eastAsia="Meiryo UI" w:hAnsi="Meiryo UI" w:cs="Meiryo UI"/>
                      <w:lang w:eastAsia="ja-JP"/>
                    </w:rPr>
                  </w:pPr>
                </w:p>
                <w:p w:rsidR="00FD13BD" w:rsidRDefault="00FD13BD">
                  <w:pPr>
                    <w:pStyle w:val="sponsoredby"/>
                    <w:rPr>
                      <w:rFonts w:ascii="Meiryo UI" w:eastAsia="Meiryo UI" w:hAnsi="Meiryo UI" w:cs="Meiryo UI"/>
                      <w:lang w:eastAsia="ja-JP"/>
                    </w:rPr>
                  </w:pPr>
                </w:p>
                <w:p w:rsidR="00694AC7" w:rsidRPr="0083293A" w:rsidRDefault="00FD13BD" w:rsidP="00694AC7">
                  <w:pPr>
                    <w:pStyle w:val="sponsoredby"/>
                    <w:snapToGrid w:val="0"/>
                    <w:rPr>
                      <w:rFonts w:ascii="Meiryo UI" w:eastAsia="Meiryo UI" w:hAnsi="Meiryo UI" w:cs="Meiryo UI"/>
                      <w:color w:val="auto"/>
                      <w:lang w:eastAsia="ja-JP"/>
                    </w:rPr>
                  </w:pPr>
                  <w:r w:rsidRPr="0083293A">
                    <w:rPr>
                      <w:rFonts w:ascii="Meiryo UI" w:eastAsia="Meiryo UI" w:hAnsi="Meiryo UI" w:cs="Meiryo UI"/>
                      <w:color w:val="auto"/>
                      <w:lang w:eastAsia="ja-JP"/>
                    </w:rPr>
                    <w:t>主催</w:t>
                  </w:r>
                  <w:r w:rsidRPr="0083293A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 xml:space="preserve">　ガーデンシティ</w:t>
                  </w:r>
                  <w:r w:rsidR="00694AC7" w:rsidRPr="0083293A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>コープ老人会準備</w:t>
                  </w:r>
                  <w:r w:rsidR="00694AC7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>会</w:t>
                  </w:r>
                </w:p>
                <w:p w:rsidR="00DA1759" w:rsidRPr="0083293A" w:rsidRDefault="00DA1759" w:rsidP="006B3C1A">
                  <w:pPr>
                    <w:pStyle w:val="sponsoredby"/>
                    <w:snapToGrid w:val="0"/>
                    <w:rPr>
                      <w:rFonts w:ascii="Meiryo UI" w:eastAsia="Meiryo UI" w:hAnsi="Meiryo UI" w:cs="Meiryo UI"/>
                      <w:color w:val="auto"/>
                      <w:lang w:eastAsia="ja-JP"/>
                    </w:rPr>
                  </w:pPr>
                  <w:r w:rsidRPr="0083293A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 xml:space="preserve">協力　</w:t>
                  </w:r>
                  <w:r w:rsidR="0083293A" w:rsidRPr="0083293A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>ガーデンシテ</w:t>
                  </w:r>
                  <w:r w:rsidR="001E5C93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>ｨ</w:t>
                  </w:r>
                  <w:r w:rsidR="00694AC7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>金剛東自治会</w:t>
                  </w:r>
                </w:p>
              </w:txbxContent>
            </v:textbox>
            <w10:wrap anchorx="page" anchory="page"/>
          </v:shape>
        </w:pict>
      </w:r>
      <w:r>
        <w:rPr>
          <w:highlight w:val="red"/>
          <w:lang w:eastAsia="ja-JP"/>
        </w:rPr>
        <w:pict>
          <v:shape id="_x0000_s1041" type="#_x0000_t202" style="position:absolute;left:0;text-align:left;margin-left:39.25pt;margin-top:342pt;width:529.1pt;height:202.9pt;z-index:251656704;mso-position-horizontal-relative:page;mso-position-vertical-relative:page" filled="f" fillcolor="#fff5d6" stroked="f">
            <v:fill opacity="58327f" rotate="t"/>
            <v:textbox style="mso-next-textbox:#_x0000_s1041">
              <w:txbxContent>
                <w:p w:rsidR="00D52C0D" w:rsidRPr="00696908" w:rsidRDefault="00D52C0D" w:rsidP="00E246DD">
                  <w:pPr>
                    <w:pStyle w:val="1"/>
                    <w:ind w:firstLineChars="400" w:firstLine="2000"/>
                    <w:rPr>
                      <w:rFonts w:ascii="Meiryo UI" w:eastAsia="Meiryo UI" w:hAnsi="Meiryo UI" w:cs="Meiryo UI"/>
                      <w:color w:val="auto"/>
                      <w:sz w:val="96"/>
                      <w:lang w:eastAsia="ja-JP"/>
                    </w:rPr>
                  </w:pPr>
                  <w:r w:rsidRPr="00696908">
                    <w:rPr>
                      <w:rFonts w:ascii="Meiryo UI" w:eastAsia="Meiryo UI" w:hAnsi="Meiryo UI" w:cs="Meiryo UI" w:hint="eastAsia"/>
                      <w:color w:val="auto"/>
                      <w:sz w:val="56"/>
                      <w:lang w:eastAsia="ja-JP"/>
                    </w:rPr>
                    <w:t>ベストシーズン</w:t>
                  </w:r>
                  <w:r w:rsidRPr="00696908">
                    <w:rPr>
                      <w:rFonts w:ascii="Meiryo UI" w:eastAsia="Meiryo UI" w:hAnsi="Meiryo UI" w:cs="Meiryo UI" w:hint="eastAsia"/>
                      <w:color w:val="auto"/>
                      <w:sz w:val="96"/>
                      <w:lang w:eastAsia="ja-JP"/>
                    </w:rPr>
                    <w:t>紅葉の備前へ</w:t>
                  </w:r>
                </w:p>
                <w:p w:rsidR="00BD5598" w:rsidRPr="00696908" w:rsidRDefault="000D4F3F">
                  <w:pPr>
                    <w:pStyle w:val="1"/>
                    <w:rPr>
                      <w:rFonts w:ascii="Meiryo UI" w:eastAsia="Meiryo UI" w:hAnsi="Meiryo UI" w:cs="Meiryo UI"/>
                      <w:color w:val="auto"/>
                      <w:lang w:eastAsia="ja-JP"/>
                    </w:rPr>
                  </w:pPr>
                  <w:r w:rsidRPr="000D4F3F">
                    <w:rPr>
                      <w:rFonts w:ascii="Meiryo UI" w:eastAsia="Meiryo UI" w:hAnsi="Meiryo UI" w:cs="Meiryo UI" w:hint="eastAsia"/>
                      <w:color w:val="auto"/>
                      <w:sz w:val="60"/>
                      <w:lang w:eastAsia="ja-JP"/>
                    </w:rPr>
                    <w:t>ラクラク</w:t>
                  </w:r>
                  <w:r w:rsidR="00E313FE" w:rsidRPr="00696908">
                    <w:rPr>
                      <w:rFonts w:ascii="Meiryo UI" w:eastAsia="Meiryo UI" w:hAnsi="Meiryo UI" w:cs="Meiryo UI" w:hint="eastAsia"/>
                      <w:color w:val="auto"/>
                      <w:lang w:eastAsia="ja-JP"/>
                    </w:rPr>
                    <w:t>日帰りバスツアー</w:t>
                  </w:r>
                </w:p>
              </w:txbxContent>
            </v:textbox>
            <w10:wrap anchorx="page" anchory="page"/>
          </v:shape>
        </w:pict>
      </w:r>
      <w:r>
        <w:rPr>
          <w:highlight w:val="red"/>
          <w:lang w:eastAsia="ja-JP"/>
        </w:rPr>
        <w:pict>
          <v:shape id="_x0000_s1026" type="#_x0000_t202" style="position:absolute;left:0;text-align:left;margin-left:10.8pt;margin-top:23.75pt;width:588.65pt;height:738.45pt;z-index:-251656704;mso-wrap-style:none;mso-position-horizontal-relative:page;mso-position-vertical-relative:page" stroked="f">
            <v:textbox style="mso-next-textbox:#_x0000_s1026;mso-fit-shape-to-text:t">
              <w:txbxContent>
                <w:p w:rsidR="00BD5598" w:rsidRDefault="001E5C93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Leaf background" style="width:584.55pt;height:768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E313FE" w:rsidSect="00D203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C7" w:rsidRDefault="00694AC7" w:rsidP="00694AC7">
      <w:r>
        <w:separator/>
      </w:r>
    </w:p>
  </w:endnote>
  <w:endnote w:type="continuationSeparator" w:id="0">
    <w:p w:rsidR="00694AC7" w:rsidRDefault="00694AC7" w:rsidP="0069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C7" w:rsidRDefault="00694AC7" w:rsidP="00694AC7">
      <w:r>
        <w:separator/>
      </w:r>
    </w:p>
  </w:footnote>
  <w:footnote w:type="continuationSeparator" w:id="0">
    <w:p w:rsidR="00694AC7" w:rsidRDefault="00694AC7" w:rsidP="00694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3FE"/>
    <w:rsid w:val="000D4F3F"/>
    <w:rsid w:val="00197177"/>
    <w:rsid w:val="001D7AEC"/>
    <w:rsid w:val="001E5C93"/>
    <w:rsid w:val="00203903"/>
    <w:rsid w:val="00204BBE"/>
    <w:rsid w:val="002C7B61"/>
    <w:rsid w:val="00357C91"/>
    <w:rsid w:val="00362E72"/>
    <w:rsid w:val="004040BB"/>
    <w:rsid w:val="00431EBF"/>
    <w:rsid w:val="00517EB0"/>
    <w:rsid w:val="0056040F"/>
    <w:rsid w:val="0056284A"/>
    <w:rsid w:val="005F6F7B"/>
    <w:rsid w:val="00614560"/>
    <w:rsid w:val="00694AC7"/>
    <w:rsid w:val="00696908"/>
    <w:rsid w:val="006B3C1A"/>
    <w:rsid w:val="006E3C52"/>
    <w:rsid w:val="00715591"/>
    <w:rsid w:val="00732461"/>
    <w:rsid w:val="00785787"/>
    <w:rsid w:val="0079279E"/>
    <w:rsid w:val="007C10D2"/>
    <w:rsid w:val="0083293A"/>
    <w:rsid w:val="00997F02"/>
    <w:rsid w:val="00B0240A"/>
    <w:rsid w:val="00B701E8"/>
    <w:rsid w:val="00BD53E9"/>
    <w:rsid w:val="00BD5598"/>
    <w:rsid w:val="00CF3AE0"/>
    <w:rsid w:val="00D12DDB"/>
    <w:rsid w:val="00D20311"/>
    <w:rsid w:val="00D52C0D"/>
    <w:rsid w:val="00DA1759"/>
    <w:rsid w:val="00E246DD"/>
    <w:rsid w:val="00E313FE"/>
    <w:rsid w:val="00EB127A"/>
    <w:rsid w:val="00F16932"/>
    <w:rsid w:val="00FD13BD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rebuchet MS" w:hAnsi="Trebuchet MS"/>
      <w:color w:val="704300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qFormat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qFormat/>
    <w:pPr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本文1"/>
    <w:basedOn w:val="a"/>
    <w:pPr>
      <w:spacing w:line="360" w:lineRule="auto"/>
    </w:pPr>
    <w:rPr>
      <w:b/>
    </w:rPr>
  </w:style>
  <w:style w:type="paragraph" w:customStyle="1" w:styleId="sponsoredby">
    <w:name w:val="sponsored by"/>
    <w:basedOn w:val="10"/>
    <w:pPr>
      <w:spacing w:line="240" w:lineRule="auto"/>
    </w:pPr>
  </w:style>
  <w:style w:type="character" w:styleId="a4">
    <w:name w:val="Strong"/>
    <w:qFormat/>
    <w:rsid w:val="00FD13BD"/>
    <w:rPr>
      <w:b/>
      <w:bCs/>
    </w:rPr>
  </w:style>
  <w:style w:type="paragraph" w:styleId="a5">
    <w:name w:val="header"/>
    <w:basedOn w:val="a"/>
    <w:link w:val="a6"/>
    <w:rsid w:val="00694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4AC7"/>
    <w:rPr>
      <w:rFonts w:ascii="Trebuchet MS" w:hAnsi="Trebuchet MS"/>
      <w:color w:val="704300"/>
      <w:sz w:val="24"/>
      <w:szCs w:val="24"/>
      <w:lang w:eastAsia="en-US"/>
    </w:rPr>
  </w:style>
  <w:style w:type="paragraph" w:styleId="a7">
    <w:name w:val="footer"/>
    <w:basedOn w:val="a"/>
    <w:link w:val="a8"/>
    <w:rsid w:val="00694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4AC7"/>
    <w:rPr>
      <w:rFonts w:ascii="Trebuchet MS" w:hAnsi="Trebuchet MS"/>
      <w:color w:val="7043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ta\AppData\Roaming\Microsoft\Templates\&#31179;&#12398;&#12452;&#12505;&#12531;&#12488;%20&#12481;&#12521;&#12471;(2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AA89-819F-4038-A9BC-7DFFF9E4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 チラシ(2)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</dc:creator>
  <cp:lastModifiedBy>kuwata</cp:lastModifiedBy>
  <cp:revision>9</cp:revision>
  <cp:lastPrinted>2014-09-11T07:30:00Z</cp:lastPrinted>
  <dcterms:created xsi:type="dcterms:W3CDTF">2014-09-11T07:40:00Z</dcterms:created>
  <dcterms:modified xsi:type="dcterms:W3CDTF">2014-11-22T04:58:00Z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