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1" w:rsidRPr="00A37F63" w:rsidRDefault="000B3193" w:rsidP="00A37F63">
      <w:pPr>
        <w:jc w:val="center"/>
        <w:rPr>
          <w:rFonts w:ascii="HGP創英角ﾎﾟｯﾌﾟ体" w:eastAsia="HGP創英角ﾎﾟｯﾌﾟ体" w:hAnsi="HGP創英角ﾎﾟｯﾌﾟ体" w:hint="eastAsia"/>
          <w:b/>
          <w:sz w:val="36"/>
          <w:szCs w:val="36"/>
          <w:lang w:eastAsia="ja-JP"/>
        </w:rPr>
      </w:pPr>
      <w:r w:rsidRPr="00A37F63">
        <w:rPr>
          <w:rFonts w:ascii="HGP創英角ﾎﾟｯﾌﾟ体" w:eastAsia="HGP創英角ﾎﾟｯﾌﾟ体" w:hAnsi="HGP創英角ﾎﾟｯﾌﾟ体" w:hint="eastAsia"/>
          <w:b/>
          <w:sz w:val="36"/>
          <w:szCs w:val="36"/>
          <w:lang w:eastAsia="ja-JP"/>
        </w:rPr>
        <w:t>ｶﾞｰﾃﾞﾝｼﾃｨコープ金剛東老人ｸﾗﾌﾞネーミング応募作</w:t>
      </w:r>
    </w:p>
    <w:p w:rsidR="000B3193" w:rsidRPr="00A37F63" w:rsidRDefault="000B3193">
      <w:pPr>
        <w:rPr>
          <w:rFonts w:ascii="HGP創英角ﾎﾟｯﾌﾟ体" w:eastAsia="HGP創英角ﾎﾟｯﾌﾟ体" w:hAnsi="HGP創英角ﾎﾟｯﾌﾟ体" w:hint="eastAsia"/>
          <w:sz w:val="36"/>
          <w:szCs w:val="36"/>
          <w:lang w:eastAsia="ja-JP"/>
        </w:rPr>
      </w:pPr>
    </w:p>
    <w:p w:rsidR="00A37F63" w:rsidRPr="004E2DA1" w:rsidRDefault="000B3193" w:rsidP="004E2DA1">
      <w:pPr>
        <w:ind w:leftChars="100" w:left="220"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ニコニコ</w:t>
      </w:r>
      <w:r w:rsid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クラブ</w:t>
      </w:r>
      <w:bookmarkStart w:id="0" w:name="_GoBack"/>
      <w:bookmarkEnd w:id="0"/>
    </w:p>
    <w:p w:rsidR="002C28B3" w:rsidRPr="004E2DA1" w:rsidRDefault="002C28B3" w:rsidP="004E2DA1">
      <w:pPr>
        <w:ind w:leftChars="100" w:left="220"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A37F63" w:rsidRPr="004E2DA1" w:rsidRDefault="000B3193" w:rsidP="004E2DA1">
      <w:pPr>
        <w:ind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スマイル</w:t>
      </w:r>
      <w:r w:rsid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クラブ</w:t>
      </w:r>
    </w:p>
    <w:p w:rsidR="002C28B3" w:rsidRPr="004E2DA1" w:rsidRDefault="002C28B3" w:rsidP="004E2DA1">
      <w:pPr>
        <w:ind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A37F63" w:rsidRPr="004E2DA1" w:rsidRDefault="000B3193" w:rsidP="004E2DA1">
      <w:pPr>
        <w:ind w:firstLineChars="100" w:firstLine="442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フレアイクラブ</w:t>
      </w:r>
    </w:p>
    <w:p w:rsidR="002C28B3" w:rsidRPr="004E2DA1" w:rsidRDefault="002C28B3" w:rsidP="004E2DA1">
      <w:pPr>
        <w:ind w:firstLineChars="100" w:firstLine="16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A37F63" w:rsidRPr="004E2DA1" w:rsidRDefault="000B3193" w:rsidP="004E2DA1">
      <w:pPr>
        <w:ind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青葉クラブ</w:t>
      </w:r>
    </w:p>
    <w:p w:rsidR="002C28B3" w:rsidRPr="004E2DA1" w:rsidRDefault="002C28B3" w:rsidP="004E2DA1">
      <w:pPr>
        <w:ind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A37F63" w:rsidRPr="004E2DA1" w:rsidRDefault="000B3193" w:rsidP="004E2DA1">
      <w:pPr>
        <w:ind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四葉クラブ</w:t>
      </w:r>
    </w:p>
    <w:p w:rsidR="002C28B3" w:rsidRPr="004E2DA1" w:rsidRDefault="002C28B3" w:rsidP="004E2DA1">
      <w:pPr>
        <w:ind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0B3193" w:rsidRPr="004E2DA1" w:rsidRDefault="000B3193" w:rsidP="004E2DA1">
      <w:pPr>
        <w:ind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あゆみのクラブ</w:t>
      </w:r>
    </w:p>
    <w:p w:rsidR="002C28B3" w:rsidRPr="004E2DA1" w:rsidRDefault="002C28B3" w:rsidP="004E2DA1">
      <w:pPr>
        <w:ind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A37F63" w:rsidRPr="004E2DA1" w:rsidRDefault="000B3193" w:rsidP="004E2DA1">
      <w:pPr>
        <w:ind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朗人倶楽部</w:t>
      </w:r>
    </w:p>
    <w:p w:rsidR="002C28B3" w:rsidRPr="004E2DA1" w:rsidRDefault="002C28B3" w:rsidP="004E2DA1">
      <w:pPr>
        <w:ind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A37F63" w:rsidRPr="004E2DA1" w:rsidRDefault="000B3193" w:rsidP="002C28B3">
      <w:pPr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津々山朗々会</w:t>
      </w:r>
    </w:p>
    <w:p w:rsidR="002C28B3" w:rsidRPr="004E2DA1" w:rsidRDefault="002C28B3" w:rsidP="002C28B3">
      <w:pPr>
        <w:jc w:val="center"/>
        <w:rPr>
          <w:rFonts w:ascii="HGPｺﾞｼｯｸE" w:eastAsia="HGPｺﾞｼｯｸE" w:hAnsi="HGPｺﾞｼｯｸE" w:hint="eastAsia"/>
          <w:sz w:val="16"/>
          <w:szCs w:val="16"/>
          <w:lang w:eastAsia="ja-JP"/>
        </w:rPr>
      </w:pPr>
    </w:p>
    <w:p w:rsidR="00A37F63" w:rsidRPr="004E2DA1" w:rsidRDefault="000B3193" w:rsidP="004E2DA1">
      <w:pPr>
        <w:ind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笑くぼ</w:t>
      </w:r>
      <w:r w:rsidR="002C28B3"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クラブ</w:t>
      </w:r>
    </w:p>
    <w:p w:rsidR="002C28B3" w:rsidRPr="004E2DA1" w:rsidRDefault="002C28B3" w:rsidP="004E2DA1">
      <w:pPr>
        <w:ind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A37F63" w:rsidRPr="004E2DA1" w:rsidRDefault="002C28B3" w:rsidP="004E2DA1">
      <w:pPr>
        <w:ind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/>
          <w:b/>
          <w:sz w:val="44"/>
          <w:szCs w:val="44"/>
          <w:lang w:eastAsia="ja-JP"/>
        </w:rPr>
        <w:ruby>
          <w:rubyPr>
            <w:rubyAlign w:val="distributeSpace"/>
            <w:hps w:val="14"/>
            <w:hpsRaise w:val="46"/>
            <w:hpsBaseText w:val="44"/>
            <w:lid w:val="ja-JP"/>
          </w:rubyPr>
          <w:rt>
            <w:r w:rsidR="002C28B3" w:rsidRPr="004E2DA1">
              <w:rPr>
                <w:rFonts w:ascii="ＭＳ Ｐ明朝" w:hAnsi="ＭＳ Ｐ明朝"/>
                <w:b/>
                <w:sz w:val="44"/>
                <w:szCs w:val="44"/>
                <w:lang w:eastAsia="ja-JP"/>
              </w:rPr>
              <w:t>さき</w:t>
            </w:r>
          </w:rt>
          <w:rubyBase>
            <w:r w:rsidR="002C28B3" w:rsidRPr="004E2DA1">
              <w:rPr>
                <w:rFonts w:ascii="HGPｺﾞｼｯｸE" w:eastAsia="HGPｺﾞｼｯｸE" w:hAnsi="HGPｺﾞｼｯｸE"/>
                <w:b/>
                <w:sz w:val="44"/>
                <w:szCs w:val="44"/>
                <w:lang w:eastAsia="ja-JP"/>
              </w:rPr>
              <w:t>咲</w:t>
            </w:r>
          </w:rubyBase>
        </w:ruby>
      </w:r>
      <w:r w:rsidRPr="004E2DA1">
        <w:rPr>
          <w:rFonts w:ascii="HGPｺﾞｼｯｸE" w:eastAsia="HGPｺﾞｼｯｸE" w:hAnsi="HGPｺﾞｼｯｸE"/>
          <w:b/>
          <w:sz w:val="44"/>
          <w:szCs w:val="44"/>
          <w:lang w:eastAsia="ja-JP"/>
        </w:rPr>
        <w:ruby>
          <w:rubyPr>
            <w:rubyAlign w:val="distributeSpace"/>
            <w:hps w:val="14"/>
            <w:hpsRaise w:val="46"/>
            <w:hpsBaseText w:val="44"/>
            <w:lid w:val="ja-JP"/>
          </w:rubyPr>
          <w:rt>
            <w:r w:rsidR="002C28B3" w:rsidRPr="004E2DA1">
              <w:rPr>
                <w:rFonts w:ascii="ＭＳ Ｐ明朝" w:hAnsi="ＭＳ Ｐ明朝"/>
                <w:b/>
                <w:sz w:val="44"/>
                <w:szCs w:val="44"/>
                <w:lang w:eastAsia="ja-JP"/>
              </w:rPr>
              <w:t>はな</w:t>
            </w:r>
          </w:rt>
          <w:rubyBase>
            <w:r w:rsidR="002C28B3" w:rsidRPr="004E2DA1">
              <w:rPr>
                <w:rFonts w:ascii="HGPｺﾞｼｯｸE" w:eastAsia="HGPｺﾞｼｯｸE" w:hAnsi="HGPｺﾞｼｯｸE"/>
                <w:b/>
                <w:sz w:val="44"/>
                <w:szCs w:val="44"/>
                <w:lang w:eastAsia="ja-JP"/>
              </w:rPr>
              <w:t>花</w:t>
            </w:r>
          </w:rubyBase>
        </w:ruby>
      </w:r>
      <w:r w:rsidR="00A37F63"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会</w:t>
      </w:r>
    </w:p>
    <w:p w:rsidR="002C28B3" w:rsidRPr="004E2DA1" w:rsidRDefault="002C28B3" w:rsidP="004E2DA1">
      <w:pPr>
        <w:ind w:firstLineChars="200" w:firstLine="320"/>
        <w:jc w:val="center"/>
        <w:rPr>
          <w:rFonts w:ascii="HGPｺﾞｼｯｸE" w:eastAsia="HGPｺﾞｼｯｸE" w:hAnsi="HGPｺﾞｼｯｸE" w:hint="eastAsia"/>
          <w:sz w:val="16"/>
          <w:szCs w:val="16"/>
          <w:lang w:eastAsia="ja-JP"/>
        </w:rPr>
      </w:pPr>
    </w:p>
    <w:p w:rsidR="00A37F63" w:rsidRPr="004E2DA1" w:rsidRDefault="00A37F63" w:rsidP="004E2DA1">
      <w:pPr>
        <w:ind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ゆずりはの会</w:t>
      </w:r>
    </w:p>
    <w:p w:rsidR="002C28B3" w:rsidRPr="004E2DA1" w:rsidRDefault="002C28B3" w:rsidP="004E2DA1">
      <w:pPr>
        <w:ind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A37F63" w:rsidRPr="004E2DA1" w:rsidRDefault="002C28B3" w:rsidP="004E2DA1">
      <w:pPr>
        <w:ind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/>
          <w:b/>
          <w:sz w:val="44"/>
          <w:szCs w:val="44"/>
          <w:lang w:eastAsia="ja-JP"/>
        </w:rPr>
        <w:ruby>
          <w:rubyPr>
            <w:rubyAlign w:val="distributeSpace"/>
            <w:hps w:val="24"/>
            <w:hpsRaise w:val="46"/>
            <w:hpsBaseText w:val="44"/>
            <w:lid w:val="ja-JP"/>
          </w:rubyPr>
          <w:rt>
            <w:r w:rsidR="002C28B3" w:rsidRPr="004E2DA1">
              <w:rPr>
                <w:rFonts w:ascii="HGPｺﾞｼｯｸE" w:eastAsia="HGPｺﾞｼｯｸE" w:hAnsi="HGPｺﾞｼｯｸE"/>
                <w:b/>
                <w:sz w:val="44"/>
                <w:szCs w:val="44"/>
                <w:lang w:eastAsia="ja-JP"/>
              </w:rPr>
              <w:t>あずさ</w:t>
            </w:r>
          </w:rt>
          <w:rubyBase>
            <w:r w:rsidR="002C28B3" w:rsidRPr="004E2DA1">
              <w:rPr>
                <w:rFonts w:ascii="HGPｺﾞｼｯｸE" w:eastAsia="HGPｺﾞｼｯｸE" w:hAnsi="HGPｺﾞｼｯｸE"/>
                <w:b/>
                <w:sz w:val="44"/>
                <w:szCs w:val="44"/>
                <w:lang w:eastAsia="ja-JP"/>
              </w:rPr>
              <w:t>梓</w:t>
            </w:r>
          </w:rubyBase>
        </w:ruby>
      </w:r>
      <w:r w:rsidR="00A37F63"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会</w:t>
      </w:r>
    </w:p>
    <w:p w:rsidR="002C28B3" w:rsidRPr="004E2DA1" w:rsidRDefault="002C28B3" w:rsidP="004E2DA1">
      <w:pPr>
        <w:ind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A37F63" w:rsidRPr="004E2DA1" w:rsidRDefault="00A37F63" w:rsidP="004E2DA1">
      <w:pPr>
        <w:ind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白秋会</w:t>
      </w:r>
    </w:p>
    <w:p w:rsidR="002C28B3" w:rsidRPr="004E2DA1" w:rsidRDefault="002C28B3" w:rsidP="004E2DA1">
      <w:pPr>
        <w:ind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A37F63" w:rsidRPr="004E2DA1" w:rsidRDefault="002C28B3" w:rsidP="004E2DA1">
      <w:pPr>
        <w:ind w:firstLineChars="200" w:firstLine="883"/>
        <w:jc w:val="center"/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</w:pPr>
      <w:r w:rsidRPr="004E2DA1">
        <w:rPr>
          <w:rFonts w:ascii="HGPｺﾞｼｯｸE" w:eastAsia="HGPｺﾞｼｯｸE" w:hAnsi="HGPｺﾞｼｯｸE"/>
          <w:b/>
          <w:sz w:val="44"/>
          <w:szCs w:val="44"/>
          <w:lang w:eastAsia="ja-JP"/>
        </w:rPr>
        <w:ruby>
          <w:rubyPr>
            <w:rubyAlign w:val="distributeSpace"/>
            <w:hps w:val="24"/>
            <w:hpsRaise w:val="46"/>
            <w:hpsBaseText w:val="44"/>
            <w:lid w:val="ja-JP"/>
          </w:rubyPr>
          <w:rt>
            <w:r w:rsidR="002C28B3" w:rsidRPr="004E2DA1">
              <w:rPr>
                <w:rFonts w:ascii="HGPｺﾞｼｯｸE" w:eastAsia="HGPｺﾞｼｯｸE" w:hAnsi="HGPｺﾞｼｯｸE"/>
                <w:b/>
                <w:sz w:val="44"/>
                <w:szCs w:val="44"/>
                <w:lang w:eastAsia="ja-JP"/>
              </w:rPr>
              <w:t>わ</w:t>
            </w:r>
          </w:rt>
          <w:rubyBase>
            <w:r w:rsidR="002C28B3" w:rsidRPr="004E2DA1">
              <w:rPr>
                <w:rFonts w:ascii="HGPｺﾞｼｯｸE" w:eastAsia="HGPｺﾞｼｯｸE" w:hAnsi="HGPｺﾞｼｯｸE"/>
                <w:b/>
                <w:sz w:val="44"/>
                <w:szCs w:val="44"/>
                <w:lang w:eastAsia="ja-JP"/>
              </w:rPr>
              <w:t>和</w:t>
            </w:r>
          </w:rubyBase>
        </w:ruby>
      </w:r>
      <w:r w:rsidR="00A37F63"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く</w:t>
      </w:r>
      <w:r w:rsidRPr="004E2DA1">
        <w:rPr>
          <w:rFonts w:ascii="HGPｺﾞｼｯｸE" w:eastAsia="HGPｺﾞｼｯｸE" w:hAnsi="HGPｺﾞｼｯｸE"/>
          <w:b/>
          <w:sz w:val="44"/>
          <w:szCs w:val="44"/>
          <w:lang w:eastAsia="ja-JP"/>
        </w:rPr>
        <w:ruby>
          <w:rubyPr>
            <w:rubyAlign w:val="distributeSpace"/>
            <w:hps w:val="24"/>
            <w:hpsRaise w:val="46"/>
            <w:hpsBaseText w:val="44"/>
            <w:lid w:val="ja-JP"/>
          </w:rubyPr>
          <w:rt>
            <w:r w:rsidR="002C28B3" w:rsidRPr="004E2DA1">
              <w:rPr>
                <w:rFonts w:ascii="HGPｺﾞｼｯｸE" w:eastAsia="HGPｺﾞｼｯｸE" w:hAnsi="HGPｺﾞｼｯｸE"/>
                <w:b/>
                <w:sz w:val="44"/>
                <w:szCs w:val="44"/>
                <w:lang w:eastAsia="ja-JP"/>
              </w:rPr>
              <w:t>わ</w:t>
            </w:r>
          </w:rt>
          <w:rubyBase>
            <w:r w:rsidR="002C28B3" w:rsidRPr="004E2DA1">
              <w:rPr>
                <w:rFonts w:ascii="HGPｺﾞｼｯｸE" w:eastAsia="HGPｺﾞｼｯｸE" w:hAnsi="HGPｺﾞｼｯｸE"/>
                <w:b/>
                <w:sz w:val="44"/>
                <w:szCs w:val="44"/>
                <w:lang w:eastAsia="ja-JP"/>
              </w:rPr>
              <w:t>和</w:t>
            </w:r>
          </w:rubyBase>
        </w:ruby>
      </w:r>
      <w:r w:rsidR="00A37F63" w:rsidRPr="004E2DA1">
        <w:rPr>
          <w:rFonts w:ascii="HGPｺﾞｼｯｸE" w:eastAsia="HGPｺﾞｼｯｸE" w:hAnsi="HGPｺﾞｼｯｸE" w:hint="eastAsia"/>
          <w:b/>
          <w:sz w:val="44"/>
          <w:szCs w:val="44"/>
          <w:lang w:eastAsia="ja-JP"/>
        </w:rPr>
        <w:t>く会</w:t>
      </w:r>
    </w:p>
    <w:p w:rsidR="002C28B3" w:rsidRPr="004E2DA1" w:rsidRDefault="002C28B3" w:rsidP="004E2DA1">
      <w:pPr>
        <w:ind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2C28B3" w:rsidRPr="004E2DA1" w:rsidRDefault="002C28B3" w:rsidP="004E2DA1">
      <w:pPr>
        <w:ind w:firstLineChars="200" w:firstLine="321"/>
        <w:jc w:val="center"/>
        <w:rPr>
          <w:rFonts w:ascii="HGPｺﾞｼｯｸE" w:eastAsia="HGPｺﾞｼｯｸE" w:hAnsi="HGPｺﾞｼｯｸE" w:hint="eastAsia"/>
          <w:b/>
          <w:sz w:val="16"/>
          <w:szCs w:val="16"/>
          <w:lang w:eastAsia="ja-JP"/>
        </w:rPr>
      </w:pPr>
    </w:p>
    <w:p w:rsidR="00A37F63" w:rsidRPr="004E2DA1" w:rsidRDefault="00A37F63" w:rsidP="004E2DA1">
      <w:pPr>
        <w:ind w:firstLineChars="200" w:firstLine="964"/>
        <w:jc w:val="center"/>
        <w:rPr>
          <w:rFonts w:ascii="HGPｺﾞｼｯｸE" w:eastAsia="HGPｺﾞｼｯｸE" w:hAnsi="HGPｺﾞｼｯｸE" w:hint="eastAsia"/>
          <w:b/>
          <w:sz w:val="48"/>
          <w:szCs w:val="48"/>
          <w:lang w:eastAsia="ja-JP"/>
        </w:rPr>
      </w:pPr>
      <w:r w:rsidRPr="004E2DA1">
        <w:rPr>
          <w:rFonts w:ascii="HGPｺﾞｼｯｸE" w:eastAsia="HGPｺﾞｼｯｸE" w:hAnsi="HGPｺﾞｼｯｸE" w:hint="eastAsia"/>
          <w:b/>
          <w:sz w:val="48"/>
          <w:szCs w:val="48"/>
          <w:lang w:eastAsia="ja-JP"/>
        </w:rPr>
        <w:t>麦の会</w:t>
      </w:r>
    </w:p>
    <w:sectPr w:rsidR="00A37F63" w:rsidRPr="004E2DA1" w:rsidSect="00DA1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40" w:right="1797" w:bottom="1440" w:left="1797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57" w:rsidRDefault="00720257">
      <w:r>
        <w:separator/>
      </w:r>
    </w:p>
    <w:p w:rsidR="00720257" w:rsidRDefault="00720257"/>
  </w:endnote>
  <w:endnote w:type="continuationSeparator" w:id="0">
    <w:p w:rsidR="00720257" w:rsidRDefault="00720257">
      <w:r>
        <w:continuationSeparator/>
      </w:r>
    </w:p>
    <w:p w:rsidR="00720257" w:rsidRDefault="00720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1" w:rsidRDefault="007F3AA1" w:rsidP="00AC2D56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7F3AA1" w:rsidRDefault="007F3AA1" w:rsidP="00AC2D56">
    <w:pPr>
      <w:pStyle w:val="a3"/>
    </w:pPr>
  </w:p>
  <w:p w:rsidR="007F3AA1" w:rsidRDefault="007F3A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1" w:rsidRPr="00AC2D56" w:rsidRDefault="007F3AA1" w:rsidP="00935370">
    <w:pPr>
      <w:pStyle w:val="a3"/>
      <w:jc w:val="center"/>
      <w:rPr>
        <w:rStyle w:val="a4"/>
      </w:rPr>
    </w:pPr>
    <w:r w:rsidRPr="00AC2D56">
      <w:rPr>
        <w:rStyle w:val="a4"/>
      </w:rPr>
      <w:fldChar w:fldCharType="begin"/>
    </w:r>
    <w:r w:rsidRPr="00AC2D56">
      <w:rPr>
        <w:rStyle w:val="a4"/>
      </w:rPr>
      <w:instrText xml:space="preserve"> PAGE </w:instrText>
    </w:r>
    <w:r w:rsidRPr="00AC2D56">
      <w:rPr>
        <w:rStyle w:val="a4"/>
      </w:rPr>
      <w:fldChar w:fldCharType="separate"/>
    </w:r>
    <w:r w:rsidR="004E2DA1">
      <w:rPr>
        <w:rStyle w:val="a4"/>
        <w:noProof/>
      </w:rPr>
      <w:t>1</w:t>
    </w:r>
    <w:r w:rsidRPr="00AC2D56">
      <w:rPr>
        <w:rStyle w:val="a4"/>
      </w:rPr>
      <w:fldChar w:fldCharType="end"/>
    </w:r>
  </w:p>
  <w:p w:rsidR="007F3AA1" w:rsidRDefault="007F3A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57" w:rsidRDefault="00720257">
      <w:r>
        <w:separator/>
      </w:r>
    </w:p>
    <w:p w:rsidR="00720257" w:rsidRDefault="00720257"/>
  </w:footnote>
  <w:footnote w:type="continuationSeparator" w:id="0">
    <w:p w:rsidR="00720257" w:rsidRDefault="00720257">
      <w:r>
        <w:continuationSeparator/>
      </w:r>
    </w:p>
    <w:p w:rsidR="00720257" w:rsidRDefault="007202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AF" w:rsidRDefault="00D6289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0;margin-top:0;width:506.5pt;height:707.5pt;z-index:-2;mso-position-horizontal:center;mso-position-horizontal-relative:margin;mso-position-vertical:center;mso-position-vertical-relative:margin" o:allowincell="f">
          <v:imagedata r:id="rId1" o:title="candycane"/>
        </v:shape>
      </w:pict>
    </w:r>
    <w:r w:rsidR="00AC2D56">
      <w:rPr>
        <w:noProof/>
      </w:rPr>
      <w:pict>
        <v:shape id="_x0000_s2059" type="#_x0000_t75" style="position:absolute;margin-left:0;margin-top:0;width:506pt;height:707pt;z-index:-4;mso-position-horizontal:center;mso-position-horizontal-relative:margin;mso-position-vertical:center;mso-position-vertical-relative:margin" o:allowincell="f">
          <v:imagedata r:id="rId2" o:title="candycane"/>
        </v:shape>
      </w:pict>
    </w:r>
    <w:r w:rsidR="00DA00D3">
      <w:rPr>
        <w:noProof/>
      </w:rPr>
      <w:pict>
        <v:shape id="WordPictureWatermark2" o:spid="_x0000_s2056" type="#_x0000_t75" style="position:absolute;margin-left:0;margin-top:0;width:515pt;height:729pt;z-index:-6;mso-position-horizontal:center;mso-position-horizontal-relative:margin;mso-position-vertical:center;mso-position-vertical-relative:margin" o:allowincell="f">
          <v:imagedata r:id="rId3" o:title="candycane"/>
        </v:shape>
      </w:pict>
    </w:r>
  </w:p>
  <w:p w:rsidR="00411487" w:rsidRDefault="0041148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87" w:rsidRDefault="00D6289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7" type="#_x0000_t75" alt="キャンディーの背景&#10;" style="position:absolute;margin-left:0;margin-top:0;width:506.5pt;height:772.45pt;z-index:-1;mso-position-horizontal:center;mso-position-horizontal-relative:margin;mso-position-vertical:center;mso-position-vertical-relative:margin" o:allowincell="f">
          <v:imagedata r:id="rId1" o:title="candycan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AA1" w:rsidRDefault="00D6289B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506.5pt;height:707.5pt;z-index:-3;mso-position-horizontal:center;mso-position-horizontal-relative:margin;mso-position-vertical:center;mso-position-vertical-relative:margin" o:allowincell="f">
          <v:imagedata r:id="rId1" o:title="candycane"/>
        </v:shape>
      </w:pict>
    </w:r>
    <w:r w:rsidR="00AC2D56">
      <w:rPr>
        <w:noProof/>
      </w:rPr>
      <w:pict>
        <v:shape id="_x0000_s2058" type="#_x0000_t75" style="position:absolute;margin-left:0;margin-top:0;width:506pt;height:707pt;z-index:-5;mso-position-horizontal:center;mso-position-horizontal-relative:margin;mso-position-vertical:center;mso-position-vertical-relative:margin" o:allowincell="f">
          <v:imagedata r:id="rId2" o:title="candycane"/>
        </v:shape>
      </w:pict>
    </w:r>
    <w:r w:rsidR="00DA00D3">
      <w:rPr>
        <w:noProof/>
      </w:rPr>
      <w:pict>
        <v:shape id="WordPictureWatermark1" o:spid="_x0000_s2055" type="#_x0000_t75" style="position:absolute;margin-left:0;margin-top:0;width:515pt;height:729pt;z-index:-7;mso-position-horizontal:center;mso-position-horizontal-relative:margin;mso-position-vertical:center;mso-position-vertical-relative:margin" o:allowincell="f">
          <v:imagedata r:id="rId3" o:title="candycane"/>
        </v:shape>
      </w:pict>
    </w:r>
    <w:r w:rsidR="007F3AA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0.95pt;height:77.1pt;rotation:315;z-index:-8;mso-position-horizontal:center;mso-position-horizontal-relative:margin;mso-position-vertical:center;mso-position-vertical-relative:margin" fillcolor="silver" stroked="f">
          <v:fill opacity=".5"/>
          <v:shadow color="#868686"/>
          <v:textpath style="font-family:&quot;Arial Black&quot;;v-text-kern:t" trim="t" fitpath="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0F1F"/>
    <w:multiLevelType w:val="multilevel"/>
    <w:tmpl w:val="945C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6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193"/>
    <w:rsid w:val="000B3193"/>
    <w:rsid w:val="002C28B3"/>
    <w:rsid w:val="00411487"/>
    <w:rsid w:val="004E2DA1"/>
    <w:rsid w:val="005826AF"/>
    <w:rsid w:val="00720257"/>
    <w:rsid w:val="007F3AA1"/>
    <w:rsid w:val="00914BB0"/>
    <w:rsid w:val="00927249"/>
    <w:rsid w:val="00935370"/>
    <w:rsid w:val="00A37F63"/>
    <w:rsid w:val="00AB725E"/>
    <w:rsid w:val="00AC2D56"/>
    <w:rsid w:val="00CD4220"/>
    <w:rsid w:val="00D6289B"/>
    <w:rsid w:val="00DA00D3"/>
    <w:rsid w:val="00DA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0A5"/>
    <w:rPr>
      <w:rFonts w:ascii="Garamond" w:eastAsia="ＭＳ Ｐ明朝" w:hAnsi="Garamond"/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2">
    <w:name w:val="heading 2"/>
    <w:basedOn w:val="a"/>
    <w:next w:val="a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3">
    <w:name w:val="heading 3"/>
    <w:basedOn w:val="a"/>
    <w:next w:val="a"/>
    <w:autoRedefine/>
    <w:qFormat/>
    <w:rsid w:val="00DA10A5"/>
    <w:pPr>
      <w:keepNext/>
      <w:keepLines/>
      <w:spacing w:after="240" w:line="240" w:lineRule="atLeast"/>
      <w:outlineLvl w:val="2"/>
    </w:pPr>
    <w:rPr>
      <w:rFonts w:ascii="Century Gothic" w:eastAsia="ＭＳ Ｐゴシック" w:hAnsi="Century Gothic"/>
      <w:kern w:val="20"/>
      <w:sz w:val="20"/>
    </w:rPr>
  </w:style>
  <w:style w:type="paragraph" w:styleId="4">
    <w:name w:val="heading 4"/>
    <w:basedOn w:val="a"/>
    <w:next w:val="a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5">
    <w:name w:val="heading 5"/>
    <w:basedOn w:val="a"/>
    <w:next w:val="a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C2D56"/>
    <w:pPr>
      <w:keepLines/>
      <w:tabs>
        <w:tab w:val="center" w:pos="4320"/>
        <w:tab w:val="left" w:pos="4749"/>
        <w:tab w:val="right" w:pos="8640"/>
      </w:tabs>
      <w:spacing w:after="400"/>
    </w:pPr>
    <w:rPr>
      <w:kern w:val="18"/>
    </w:rPr>
  </w:style>
  <w:style w:type="character" w:styleId="a4">
    <w:name w:val="page number"/>
    <w:rsid w:val="00DA10A5"/>
    <w:rPr>
      <w:rFonts w:ascii="Trebuchet MS" w:eastAsia="ＭＳ Ｐゴシック" w:hAnsi="Trebuchet MS"/>
      <w:b/>
      <w:color w:val="E24608"/>
    </w:rPr>
  </w:style>
  <w:style w:type="paragraph" w:styleId="a5">
    <w:name w:val="Balloon Text"/>
    <w:basedOn w:val="a"/>
    <w:semiHidden/>
    <w:rsid w:val="00DA0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wata\AppData\Roaming\Microsoft\Templates\Holiday%20stationery(2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stationery(2)</Template>
  <TotalTime>34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kuwata</dc:creator>
  <cp:lastModifiedBy>kuwata</cp:lastModifiedBy>
  <cp:revision>1</cp:revision>
  <cp:lastPrinted>2003-11-13T02:25:00Z</cp:lastPrinted>
  <dcterms:created xsi:type="dcterms:W3CDTF">2014-10-14T13:09:00Z</dcterms:created>
  <dcterms:modified xsi:type="dcterms:W3CDTF">2014-10-14T13:43:00Z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TC010161291041</vt:lpwstr>
  </property>
</Properties>
</file>